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F72A3" w14:textId="77777777" w:rsidR="00374C05" w:rsidRPr="00374C05" w:rsidRDefault="00374C05" w:rsidP="00374C05">
      <w:pPr>
        <w:jc w:val="center"/>
      </w:pPr>
    </w:p>
    <w:p w14:paraId="163D982E" w14:textId="77777777" w:rsidR="00374C05" w:rsidRPr="00374C05" w:rsidRDefault="00374C05" w:rsidP="00374C05">
      <w:pPr>
        <w:pStyle w:val="BodyText"/>
        <w:widowControl w:val="0"/>
        <w:jc w:val="center"/>
        <w:rPr>
          <w:b/>
          <w:szCs w:val="22"/>
        </w:rPr>
      </w:pPr>
      <w:r w:rsidRPr="00374C05">
        <w:rPr>
          <w:b/>
          <w:szCs w:val="22"/>
        </w:rPr>
        <w:t>NEW</w:t>
      </w:r>
      <w:r w:rsidR="00727144">
        <w:rPr>
          <w:b/>
          <w:szCs w:val="22"/>
        </w:rPr>
        <w:t xml:space="preserve"> </w:t>
      </w:r>
      <w:r w:rsidR="00F253E1">
        <w:rPr>
          <w:b/>
          <w:szCs w:val="22"/>
        </w:rPr>
        <w:t>ADULT</w:t>
      </w:r>
      <w:r w:rsidRPr="00374C05">
        <w:rPr>
          <w:b/>
          <w:szCs w:val="22"/>
        </w:rPr>
        <w:t xml:space="preserve"> PATIENT QUESTIONNAIRE </w:t>
      </w:r>
    </w:p>
    <w:p w14:paraId="5403E2B1" w14:textId="77777777" w:rsidR="00691031" w:rsidRPr="007514E7" w:rsidRDefault="00691031" w:rsidP="00374C05">
      <w:pPr>
        <w:pStyle w:val="BodyText"/>
        <w:widowControl w:val="0"/>
        <w:rPr>
          <w:sz w:val="22"/>
          <w:szCs w:val="22"/>
        </w:rPr>
      </w:pPr>
      <w:r w:rsidRPr="007514E7">
        <w:rPr>
          <w:sz w:val="22"/>
          <w:szCs w:val="22"/>
        </w:rPr>
        <w:t xml:space="preserve">As you are a new patient and it may take a </w:t>
      </w:r>
      <w:r w:rsidR="00374C05">
        <w:rPr>
          <w:sz w:val="22"/>
          <w:szCs w:val="22"/>
        </w:rPr>
        <w:t>w</w:t>
      </w:r>
      <w:r w:rsidRPr="007514E7">
        <w:rPr>
          <w:sz w:val="22"/>
          <w:szCs w:val="22"/>
        </w:rPr>
        <w:t>hile for us to receive your original medical records, we would be grateful if you would complete this questionnaire in order to give us a brief medical history.  It will be strictly confidential.</w:t>
      </w:r>
      <w:r w:rsidR="008804D9">
        <w:rPr>
          <w:sz w:val="22"/>
          <w:szCs w:val="22"/>
        </w:rPr>
        <w:t xml:space="preserve">  A Practice booklet for new patients is available to download from our website and also available at Reception, on request.</w:t>
      </w:r>
    </w:p>
    <w:p w14:paraId="341C932B" w14:textId="77777777" w:rsidR="00691031" w:rsidRPr="00A5660B" w:rsidRDefault="00691031" w:rsidP="00691031">
      <w:pPr>
        <w:jc w:val="both"/>
        <w:rPr>
          <w:sz w:val="16"/>
          <w:szCs w:val="16"/>
        </w:rPr>
      </w:pPr>
    </w:p>
    <w:p w14:paraId="47469D8E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b/>
          <w:sz w:val="22"/>
          <w:szCs w:val="22"/>
        </w:rPr>
      </w:pPr>
      <w:r w:rsidRPr="007514E7">
        <w:rPr>
          <w:b/>
          <w:sz w:val="22"/>
          <w:szCs w:val="22"/>
        </w:rPr>
        <w:t>Your Personal Details</w:t>
      </w:r>
    </w:p>
    <w:p w14:paraId="7B172E9E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</w:tabs>
        <w:jc w:val="both"/>
        <w:rPr>
          <w:sz w:val="22"/>
          <w:szCs w:val="22"/>
        </w:rPr>
      </w:pPr>
    </w:p>
    <w:p w14:paraId="43646207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jc w:val="both"/>
        <w:rPr>
          <w:sz w:val="22"/>
          <w:szCs w:val="22"/>
        </w:rPr>
      </w:pPr>
      <w:r w:rsidRPr="007514E7">
        <w:rPr>
          <w:sz w:val="22"/>
          <w:szCs w:val="22"/>
        </w:rPr>
        <w:t xml:space="preserve">Name ………………………………………   </w:t>
      </w:r>
      <w:r w:rsidRPr="007514E7">
        <w:rPr>
          <w:sz w:val="22"/>
          <w:szCs w:val="22"/>
        </w:rPr>
        <w:tab/>
        <w:t>Date of Birth ………………</w:t>
      </w:r>
      <w:r w:rsidR="00374C05">
        <w:rPr>
          <w:sz w:val="22"/>
          <w:szCs w:val="22"/>
        </w:rPr>
        <w:t>…..</w:t>
      </w:r>
      <w:r w:rsidRPr="007514E7">
        <w:rPr>
          <w:sz w:val="22"/>
          <w:szCs w:val="22"/>
        </w:rPr>
        <w:tab/>
        <w:t xml:space="preserve">Postcode </w:t>
      </w:r>
      <w:r w:rsidR="00374C05">
        <w:rPr>
          <w:sz w:val="22"/>
          <w:szCs w:val="22"/>
        </w:rPr>
        <w:t>…</w:t>
      </w:r>
      <w:r w:rsidRPr="007514E7">
        <w:rPr>
          <w:sz w:val="22"/>
          <w:szCs w:val="22"/>
        </w:rPr>
        <w:t xml:space="preserve">…………………  </w:t>
      </w:r>
    </w:p>
    <w:p w14:paraId="7D117F7B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jc w:val="both"/>
        <w:rPr>
          <w:sz w:val="22"/>
          <w:szCs w:val="22"/>
        </w:rPr>
      </w:pPr>
    </w:p>
    <w:p w14:paraId="235482D4" w14:textId="77777777" w:rsidR="00691031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rPr>
          <w:sz w:val="22"/>
          <w:szCs w:val="22"/>
        </w:rPr>
      </w:pPr>
      <w:r w:rsidRPr="007514E7">
        <w:rPr>
          <w:sz w:val="22"/>
          <w:szCs w:val="22"/>
        </w:rPr>
        <w:t>Telephone no (home) ……………………..</w:t>
      </w:r>
      <w:r w:rsidRPr="007514E7">
        <w:rPr>
          <w:sz w:val="22"/>
          <w:szCs w:val="22"/>
        </w:rPr>
        <w:tab/>
        <w:t>(work) ………………………</w:t>
      </w:r>
      <w:r w:rsidR="00374C05">
        <w:rPr>
          <w:sz w:val="22"/>
          <w:szCs w:val="22"/>
        </w:rPr>
        <w:t>….</w:t>
      </w:r>
      <w:r w:rsidRPr="007514E7">
        <w:rPr>
          <w:sz w:val="22"/>
          <w:szCs w:val="22"/>
        </w:rPr>
        <w:tab/>
      </w:r>
      <w:r>
        <w:rPr>
          <w:sz w:val="22"/>
          <w:szCs w:val="22"/>
        </w:rPr>
        <w:t>Mobile:……………</w:t>
      </w:r>
      <w:r w:rsidR="00374C05">
        <w:rPr>
          <w:sz w:val="22"/>
          <w:szCs w:val="22"/>
        </w:rPr>
        <w:t>….</w:t>
      </w:r>
      <w:r>
        <w:rPr>
          <w:sz w:val="22"/>
          <w:szCs w:val="22"/>
        </w:rPr>
        <w:t>………</w:t>
      </w:r>
    </w:p>
    <w:p w14:paraId="7C2BBD47" w14:textId="77777777" w:rsidR="0064155B" w:rsidRPr="001C737B" w:rsidRDefault="0064155B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rPr>
          <w:sz w:val="22"/>
          <w:szCs w:val="22"/>
        </w:rPr>
      </w:pPr>
      <w:r w:rsidRPr="0064155B">
        <w:rPr>
          <w:b/>
          <w:sz w:val="22"/>
          <w:szCs w:val="22"/>
        </w:rPr>
        <w:t>The surgery operates a text messaging service and will send text reminders for appointme</w:t>
      </w:r>
      <w:r>
        <w:rPr>
          <w:b/>
          <w:sz w:val="22"/>
          <w:szCs w:val="22"/>
        </w:rPr>
        <w:t>nts</w:t>
      </w:r>
      <w:r w:rsidR="00B4339F">
        <w:rPr>
          <w:b/>
          <w:sz w:val="22"/>
          <w:szCs w:val="22"/>
        </w:rPr>
        <w:t xml:space="preserve"> and also other health related information</w:t>
      </w:r>
      <w:r w:rsidRPr="0064155B">
        <w:rPr>
          <w:b/>
          <w:sz w:val="22"/>
          <w:szCs w:val="22"/>
        </w:rPr>
        <w:t>.  Patients can also cancel appoi</w:t>
      </w:r>
      <w:r w:rsidR="001C737B">
        <w:rPr>
          <w:b/>
          <w:sz w:val="22"/>
          <w:szCs w:val="22"/>
        </w:rPr>
        <w:t xml:space="preserve">ntments by replying to the text. If you do not wish to be contacted in this way you can opt out. </w:t>
      </w:r>
      <w:r w:rsidR="001C737B">
        <w:rPr>
          <w:sz w:val="22"/>
          <w:szCs w:val="22"/>
        </w:rPr>
        <w:t>Text Messaging</w:t>
      </w:r>
      <w:r w:rsidR="007022A8">
        <w:rPr>
          <w:sz w:val="22"/>
          <w:szCs w:val="22"/>
        </w:rPr>
        <w:t xml:space="preserve">? </w:t>
      </w:r>
      <w:r w:rsidR="001C737B">
        <w:rPr>
          <w:sz w:val="22"/>
          <w:szCs w:val="22"/>
        </w:rPr>
        <w:t xml:space="preserve"> YES/NO</w:t>
      </w:r>
    </w:p>
    <w:p w14:paraId="35094AD3" w14:textId="77777777" w:rsidR="00691031" w:rsidRDefault="0064155B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0884836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rPr>
          <w:sz w:val="22"/>
          <w:szCs w:val="22"/>
        </w:rPr>
      </w:pPr>
      <w:r w:rsidRPr="007514E7">
        <w:rPr>
          <w:sz w:val="22"/>
          <w:szCs w:val="22"/>
        </w:rPr>
        <w:t xml:space="preserve">Marital </w:t>
      </w:r>
      <w:r w:rsidR="00374C05" w:rsidRPr="007514E7">
        <w:rPr>
          <w:sz w:val="22"/>
          <w:szCs w:val="22"/>
        </w:rPr>
        <w:t>status:</w:t>
      </w:r>
      <w:r w:rsidR="00374C0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</w:t>
      </w:r>
      <w:r w:rsidR="00374C05">
        <w:rPr>
          <w:sz w:val="22"/>
          <w:szCs w:val="22"/>
        </w:rPr>
        <w:t>…</w:t>
      </w:r>
      <w:r w:rsidRPr="007514E7">
        <w:rPr>
          <w:sz w:val="22"/>
          <w:szCs w:val="22"/>
        </w:rPr>
        <w:t xml:space="preserve"> </w:t>
      </w:r>
      <w:r w:rsidR="008804D9">
        <w:rPr>
          <w:sz w:val="22"/>
          <w:szCs w:val="22"/>
        </w:rPr>
        <w:t xml:space="preserve">  </w:t>
      </w:r>
      <w:r w:rsidR="008804D9" w:rsidRPr="007514E7">
        <w:rPr>
          <w:sz w:val="22"/>
          <w:szCs w:val="22"/>
        </w:rPr>
        <w:t>Email address ………………………………</w:t>
      </w:r>
      <w:r w:rsidR="008804D9">
        <w:rPr>
          <w:sz w:val="22"/>
          <w:szCs w:val="22"/>
        </w:rPr>
        <w:t>……</w:t>
      </w:r>
    </w:p>
    <w:p w14:paraId="47470500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rPr>
          <w:sz w:val="22"/>
          <w:szCs w:val="22"/>
        </w:rPr>
      </w:pPr>
    </w:p>
    <w:p w14:paraId="0A97B27C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4500"/>
          <w:tab w:val="left" w:pos="7560"/>
          <w:tab w:val="left" w:pos="8100"/>
          <w:tab w:val="right" w:pos="10065"/>
        </w:tabs>
        <w:jc w:val="both"/>
        <w:rPr>
          <w:sz w:val="22"/>
          <w:szCs w:val="22"/>
        </w:rPr>
      </w:pPr>
      <w:r w:rsidRPr="007514E7">
        <w:rPr>
          <w:sz w:val="22"/>
          <w:szCs w:val="22"/>
        </w:rPr>
        <w:t>Are YOU a Carer</w:t>
      </w:r>
      <w:r w:rsidR="00374C05">
        <w:rPr>
          <w:sz w:val="22"/>
          <w:szCs w:val="22"/>
        </w:rPr>
        <w:t xml:space="preserve">? </w:t>
      </w:r>
      <w:r w:rsidRPr="007514E7">
        <w:rPr>
          <w:sz w:val="22"/>
          <w:szCs w:val="22"/>
        </w:rPr>
        <w:t>YES/NO</w:t>
      </w:r>
      <w:r w:rsidRPr="007514E7">
        <w:rPr>
          <w:sz w:val="22"/>
          <w:szCs w:val="22"/>
        </w:rPr>
        <w:tab/>
        <w:t>Do YOU have a carer</w:t>
      </w:r>
      <w:r w:rsidR="00374C05">
        <w:rPr>
          <w:sz w:val="22"/>
          <w:szCs w:val="22"/>
        </w:rPr>
        <w:t xml:space="preserve"> ?  </w:t>
      </w:r>
      <w:r w:rsidRPr="007514E7">
        <w:rPr>
          <w:sz w:val="22"/>
          <w:szCs w:val="22"/>
        </w:rPr>
        <w:t>YES/NO</w:t>
      </w:r>
    </w:p>
    <w:p w14:paraId="78A6FE95" w14:textId="77777777" w:rsidR="008804D9" w:rsidRDefault="008804D9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rPr>
          <w:b/>
          <w:sz w:val="22"/>
          <w:szCs w:val="22"/>
        </w:rPr>
      </w:pPr>
    </w:p>
    <w:p w14:paraId="39819B88" w14:textId="77777777" w:rsidR="00691031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rPr>
          <w:b/>
          <w:sz w:val="22"/>
          <w:szCs w:val="22"/>
        </w:rPr>
      </w:pPr>
      <w:r w:rsidRPr="007514E7">
        <w:rPr>
          <w:b/>
          <w:sz w:val="22"/>
          <w:szCs w:val="22"/>
        </w:rPr>
        <w:t xml:space="preserve">Name of next of kin/emergency contact details: </w:t>
      </w:r>
    </w:p>
    <w:p w14:paraId="3C387E8F" w14:textId="77777777" w:rsidR="008804D9" w:rsidRDefault="008804D9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10065"/>
        </w:tabs>
        <w:rPr>
          <w:sz w:val="22"/>
          <w:szCs w:val="22"/>
        </w:rPr>
      </w:pPr>
    </w:p>
    <w:p w14:paraId="5E5BF8BB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10065"/>
        </w:tabs>
        <w:rPr>
          <w:sz w:val="22"/>
          <w:szCs w:val="22"/>
        </w:rPr>
      </w:pPr>
      <w:r w:rsidRPr="007514E7">
        <w:rPr>
          <w:sz w:val="22"/>
          <w:szCs w:val="22"/>
        </w:rPr>
        <w:t>Name of person………………………………</w:t>
      </w:r>
      <w:r w:rsidRPr="007514E7">
        <w:rPr>
          <w:sz w:val="22"/>
          <w:szCs w:val="22"/>
        </w:rPr>
        <w:tab/>
        <w:t xml:space="preserve">Their relationship to you </w:t>
      </w:r>
      <w:r>
        <w:rPr>
          <w:sz w:val="22"/>
          <w:szCs w:val="22"/>
        </w:rPr>
        <w:t>……</w:t>
      </w:r>
      <w:r w:rsidRPr="007514E7">
        <w:rPr>
          <w:sz w:val="22"/>
          <w:szCs w:val="22"/>
        </w:rPr>
        <w:t>………………………………….</w:t>
      </w:r>
    </w:p>
    <w:p w14:paraId="09621466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rPr>
          <w:sz w:val="22"/>
          <w:szCs w:val="22"/>
        </w:rPr>
      </w:pPr>
    </w:p>
    <w:p w14:paraId="12B54734" w14:textId="77777777" w:rsidR="00691031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5"/>
        </w:tabs>
        <w:rPr>
          <w:sz w:val="22"/>
          <w:szCs w:val="22"/>
        </w:rPr>
      </w:pPr>
      <w:r w:rsidRPr="007514E7">
        <w:rPr>
          <w:sz w:val="22"/>
          <w:szCs w:val="22"/>
        </w:rPr>
        <w:t xml:space="preserve">Their contact telephone number/s: </w:t>
      </w:r>
      <w:r>
        <w:rPr>
          <w:sz w:val="22"/>
          <w:szCs w:val="22"/>
        </w:rPr>
        <w:t>….</w:t>
      </w:r>
      <w:r w:rsidRPr="007514E7">
        <w:rPr>
          <w:sz w:val="22"/>
          <w:szCs w:val="22"/>
        </w:rPr>
        <w:t>……….……………………………</w:t>
      </w:r>
      <w:r>
        <w:rPr>
          <w:sz w:val="22"/>
          <w:szCs w:val="22"/>
        </w:rPr>
        <w:t>…….</w:t>
      </w:r>
      <w:r w:rsidRPr="007514E7">
        <w:rPr>
          <w:sz w:val="22"/>
          <w:szCs w:val="22"/>
        </w:rPr>
        <w:t>………</w:t>
      </w:r>
      <w:r w:rsidR="00374C05">
        <w:rPr>
          <w:sz w:val="22"/>
          <w:szCs w:val="22"/>
        </w:rPr>
        <w:t>…………</w:t>
      </w:r>
      <w:r w:rsidRPr="007514E7">
        <w:rPr>
          <w:sz w:val="22"/>
          <w:szCs w:val="22"/>
        </w:rPr>
        <w:t>……………………………</w:t>
      </w:r>
    </w:p>
    <w:p w14:paraId="4F794791" w14:textId="77777777" w:rsidR="00691031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5"/>
        </w:tabs>
        <w:rPr>
          <w:sz w:val="22"/>
          <w:szCs w:val="22"/>
        </w:rPr>
      </w:pPr>
    </w:p>
    <w:p w14:paraId="7ABB6FEC" w14:textId="77777777" w:rsidR="00691031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5"/>
        </w:tabs>
        <w:rPr>
          <w:sz w:val="22"/>
          <w:szCs w:val="22"/>
        </w:rPr>
      </w:pPr>
      <w:r>
        <w:rPr>
          <w:sz w:val="22"/>
          <w:szCs w:val="22"/>
        </w:rPr>
        <w:t>Their address (inc postcode please):</w:t>
      </w:r>
      <w:r w:rsidR="00374C05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…………………………………………………………………........................</w:t>
      </w:r>
    </w:p>
    <w:p w14:paraId="03C1A04E" w14:textId="77777777" w:rsidR="00691031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5"/>
        </w:tabs>
        <w:rPr>
          <w:sz w:val="22"/>
          <w:szCs w:val="22"/>
        </w:rPr>
      </w:pPr>
    </w:p>
    <w:p w14:paraId="362F95A5" w14:textId="77777777" w:rsidR="00691031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Lifestyle: </w:t>
      </w:r>
    </w:p>
    <w:p w14:paraId="5A8CB574" w14:textId="5A64D90B" w:rsidR="00691031" w:rsidRDefault="0054268E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6226"/>
          <w:tab w:val="left" w:pos="7560"/>
          <w:tab w:val="right" w:pos="10065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D8138" wp14:editId="0C3EA5A1">
                <wp:simplePos x="0" y="0"/>
                <wp:positionH relativeFrom="column">
                  <wp:posOffset>3662680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DA63F" id="Rectangle 4" o:spid="_x0000_s1026" style="position:absolute;margin-left:288.4pt;margin-top:.7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AiG+dzeAAAACAEAAA8A&#10;AAAAAAAAAAAAAAAAXQQAAGRycy9kb3ducmV2LnhtbFBLBQYAAAAABAAEAPMAAABo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31B08" wp14:editId="2F7BE189">
                <wp:simplePos x="0" y="0"/>
                <wp:positionH relativeFrom="column">
                  <wp:posOffset>2428240</wp:posOffset>
                </wp:positionH>
                <wp:positionV relativeFrom="paragraph">
                  <wp:posOffset>8890</wp:posOffset>
                </wp:positionV>
                <wp:extent cx="123825" cy="12382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9295A" id="Rectangle 2" o:spid="_x0000_s1026" style="position:absolute;margin-left:191.2pt;margin-top:.7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"/>
            </w:pict>
          </mc:Fallback>
        </mc:AlternateContent>
      </w:r>
      <w:r w:rsidR="00691031">
        <w:rPr>
          <w:sz w:val="22"/>
          <w:szCs w:val="22"/>
        </w:rPr>
        <w:t>Smoking information:</w:t>
      </w:r>
      <w:r w:rsidR="00691031">
        <w:rPr>
          <w:sz w:val="22"/>
          <w:szCs w:val="22"/>
        </w:rPr>
        <w:tab/>
        <w:t xml:space="preserve">Never smoked </w:t>
      </w:r>
      <w:r w:rsidR="00691031">
        <w:rPr>
          <w:sz w:val="22"/>
          <w:szCs w:val="22"/>
        </w:rPr>
        <w:tab/>
        <w:t>Ex-Smoker           How many did you smoke a day? ………</w:t>
      </w:r>
      <w:r w:rsidR="00691031">
        <w:rPr>
          <w:sz w:val="22"/>
          <w:szCs w:val="22"/>
        </w:rPr>
        <w:tab/>
      </w:r>
    </w:p>
    <w:p w14:paraId="631A0D2A" w14:textId="4BEE21CF" w:rsidR="00691031" w:rsidRPr="007514E7" w:rsidRDefault="0054268E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left" w:pos="4536"/>
          <w:tab w:val="left" w:pos="7560"/>
          <w:tab w:val="right" w:pos="10065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B0EC02" wp14:editId="2A9C5ED0">
                <wp:simplePos x="0" y="0"/>
                <wp:positionH relativeFrom="column">
                  <wp:posOffset>2428240</wp:posOffset>
                </wp:positionH>
                <wp:positionV relativeFrom="paragraph">
                  <wp:posOffset>38735</wp:posOffset>
                </wp:positionV>
                <wp:extent cx="123825" cy="12382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A2972" id="Rectangle 3" o:spid="_x0000_s1026" style="position:absolute;margin-left:191.2pt;margin-top:3.0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"/>
            </w:pict>
          </mc:Fallback>
        </mc:AlternateContent>
      </w:r>
      <w:r w:rsidR="00691031">
        <w:rPr>
          <w:sz w:val="22"/>
          <w:szCs w:val="22"/>
        </w:rPr>
        <w:tab/>
        <w:t xml:space="preserve">Current smoker </w:t>
      </w:r>
      <w:r w:rsidR="00691031">
        <w:rPr>
          <w:sz w:val="22"/>
          <w:szCs w:val="22"/>
        </w:rPr>
        <w:tab/>
      </w:r>
      <w:r w:rsidR="00691031" w:rsidRPr="007514E7">
        <w:rPr>
          <w:sz w:val="22"/>
          <w:szCs w:val="22"/>
        </w:rPr>
        <w:t>How many do you smoke a day? …………</w:t>
      </w:r>
      <w:r w:rsidR="00691031" w:rsidRPr="007514E7">
        <w:rPr>
          <w:sz w:val="22"/>
          <w:szCs w:val="22"/>
        </w:rPr>
        <w:tab/>
      </w:r>
    </w:p>
    <w:p w14:paraId="7977DEEB" w14:textId="77777777" w:rsidR="00691031" w:rsidRPr="00374C05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jc w:val="center"/>
        <w:rPr>
          <w:b/>
          <w:i/>
          <w:sz w:val="22"/>
          <w:szCs w:val="22"/>
        </w:rPr>
      </w:pPr>
      <w:r w:rsidRPr="00374C05">
        <w:rPr>
          <w:b/>
          <w:i/>
          <w:sz w:val="22"/>
          <w:szCs w:val="22"/>
        </w:rPr>
        <w:t>(You can get he</w:t>
      </w:r>
      <w:r w:rsidR="00F253E1">
        <w:rPr>
          <w:b/>
          <w:i/>
          <w:sz w:val="22"/>
          <w:szCs w:val="22"/>
        </w:rPr>
        <w:t>lp to stop smoking by booking an appointment with one of our Stop Smoking advisors</w:t>
      </w:r>
      <w:r w:rsidRPr="00374C05">
        <w:rPr>
          <w:b/>
          <w:i/>
          <w:sz w:val="22"/>
          <w:szCs w:val="22"/>
        </w:rPr>
        <w:t>)</w:t>
      </w:r>
    </w:p>
    <w:p w14:paraId="06AFD556" w14:textId="77777777" w:rsidR="00691031" w:rsidRPr="00550709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rPr>
          <w:sz w:val="22"/>
          <w:szCs w:val="22"/>
        </w:rPr>
      </w:pPr>
    </w:p>
    <w:p w14:paraId="2297F061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rPr>
          <w:sz w:val="22"/>
          <w:szCs w:val="22"/>
        </w:rPr>
      </w:pPr>
      <w:r w:rsidRPr="007514E7">
        <w:rPr>
          <w:sz w:val="22"/>
          <w:szCs w:val="22"/>
        </w:rPr>
        <w:t>How much alcohol do you drink a week? …………………………………………………</w:t>
      </w:r>
    </w:p>
    <w:p w14:paraId="39ED6C31" w14:textId="77777777" w:rsidR="00691031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rPr>
          <w:sz w:val="22"/>
          <w:szCs w:val="22"/>
        </w:rPr>
      </w:pPr>
    </w:p>
    <w:p w14:paraId="645C5B0E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10065"/>
        </w:tabs>
        <w:jc w:val="both"/>
        <w:rPr>
          <w:sz w:val="22"/>
          <w:szCs w:val="22"/>
        </w:rPr>
      </w:pPr>
      <w:r w:rsidRPr="007514E7">
        <w:rPr>
          <w:b/>
          <w:sz w:val="22"/>
          <w:szCs w:val="22"/>
        </w:rPr>
        <w:t>Medical History:</w:t>
      </w:r>
      <w:r w:rsidRPr="007514E7">
        <w:rPr>
          <w:sz w:val="22"/>
          <w:szCs w:val="22"/>
        </w:rPr>
        <w:t xml:space="preserve"> Please list, with date and year, any serious mental or physical:</w:t>
      </w:r>
    </w:p>
    <w:p w14:paraId="461E1E53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10065"/>
        </w:tabs>
        <w:jc w:val="both"/>
        <w:rPr>
          <w:sz w:val="16"/>
          <w:szCs w:val="16"/>
        </w:rPr>
      </w:pPr>
    </w:p>
    <w:p w14:paraId="0C7E21C2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10065"/>
          <w:tab w:val="right" w:pos="10204"/>
        </w:tabs>
        <w:jc w:val="both"/>
        <w:rPr>
          <w:sz w:val="22"/>
          <w:szCs w:val="22"/>
        </w:rPr>
      </w:pPr>
      <w:r w:rsidRPr="007514E7">
        <w:rPr>
          <w:sz w:val="22"/>
          <w:szCs w:val="22"/>
        </w:rPr>
        <w:tab/>
        <w:t xml:space="preserve">Illness: </w:t>
      </w:r>
      <w:r>
        <w:rPr>
          <w:sz w:val="22"/>
          <w:szCs w:val="22"/>
        </w:rPr>
        <w:t>………</w:t>
      </w:r>
      <w:r w:rsidRPr="007514E7">
        <w:rPr>
          <w:sz w:val="22"/>
          <w:szCs w:val="22"/>
        </w:rPr>
        <w:t>…………………….……………………………………………………………………………</w:t>
      </w:r>
      <w:r w:rsidR="00374C05">
        <w:rPr>
          <w:sz w:val="22"/>
          <w:szCs w:val="22"/>
        </w:rPr>
        <w:t>………………….</w:t>
      </w:r>
    </w:p>
    <w:p w14:paraId="5DE1CD84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10065"/>
          <w:tab w:val="right" w:pos="10204"/>
        </w:tabs>
        <w:jc w:val="both"/>
        <w:rPr>
          <w:sz w:val="22"/>
          <w:szCs w:val="22"/>
        </w:rPr>
      </w:pPr>
      <w:r w:rsidRPr="007514E7">
        <w:rPr>
          <w:sz w:val="22"/>
          <w:szCs w:val="22"/>
        </w:rPr>
        <w:tab/>
        <w:t>……………………………………………………………………………………………………………</w:t>
      </w:r>
      <w:r w:rsidR="00374C05">
        <w:rPr>
          <w:sz w:val="22"/>
          <w:szCs w:val="22"/>
        </w:rPr>
        <w:t>……………………………</w:t>
      </w:r>
    </w:p>
    <w:p w14:paraId="3A962A14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10065"/>
          <w:tab w:val="right" w:pos="10204"/>
        </w:tabs>
        <w:jc w:val="both"/>
        <w:rPr>
          <w:sz w:val="22"/>
          <w:szCs w:val="22"/>
        </w:rPr>
      </w:pPr>
      <w:r w:rsidRPr="007514E7">
        <w:rPr>
          <w:sz w:val="22"/>
          <w:szCs w:val="22"/>
        </w:rPr>
        <w:tab/>
        <w:t>……………………………………………………………………………………………………………</w:t>
      </w:r>
      <w:r w:rsidR="00374C05">
        <w:rPr>
          <w:sz w:val="22"/>
          <w:szCs w:val="22"/>
        </w:rPr>
        <w:t>……………………………</w:t>
      </w:r>
    </w:p>
    <w:p w14:paraId="2DD91509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10065"/>
          <w:tab w:val="right" w:pos="10204"/>
        </w:tabs>
        <w:jc w:val="both"/>
        <w:rPr>
          <w:sz w:val="22"/>
          <w:szCs w:val="22"/>
        </w:rPr>
      </w:pPr>
      <w:r w:rsidRPr="007514E7">
        <w:rPr>
          <w:sz w:val="22"/>
          <w:szCs w:val="22"/>
        </w:rPr>
        <w:tab/>
      </w:r>
      <w:r>
        <w:rPr>
          <w:sz w:val="22"/>
          <w:szCs w:val="22"/>
        </w:rPr>
        <w:t>Operations: …………</w:t>
      </w:r>
      <w:r w:rsidRPr="007514E7">
        <w:rPr>
          <w:sz w:val="22"/>
          <w:szCs w:val="22"/>
        </w:rPr>
        <w:t>…………………………………………………………………………………………...</w:t>
      </w:r>
      <w:r w:rsidR="00374C05">
        <w:rPr>
          <w:sz w:val="22"/>
          <w:szCs w:val="22"/>
        </w:rPr>
        <w:t>..............</w:t>
      </w:r>
    </w:p>
    <w:p w14:paraId="7C08D6F4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10065"/>
          <w:tab w:val="right" w:pos="10204"/>
        </w:tabs>
        <w:jc w:val="both"/>
        <w:rPr>
          <w:sz w:val="22"/>
          <w:szCs w:val="22"/>
        </w:rPr>
      </w:pPr>
      <w:r w:rsidRPr="007514E7">
        <w:rPr>
          <w:sz w:val="22"/>
          <w:szCs w:val="22"/>
        </w:rPr>
        <w:tab/>
        <w:t>……………………………………………………………………………………………………………</w:t>
      </w:r>
      <w:r w:rsidR="00374C05">
        <w:rPr>
          <w:sz w:val="22"/>
          <w:szCs w:val="22"/>
        </w:rPr>
        <w:t>…………………………….</w:t>
      </w:r>
    </w:p>
    <w:p w14:paraId="7A2B42ED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right" w:pos="10065"/>
          <w:tab w:val="right" w:pos="10204"/>
        </w:tabs>
        <w:jc w:val="both"/>
        <w:rPr>
          <w:sz w:val="22"/>
          <w:szCs w:val="22"/>
        </w:rPr>
      </w:pPr>
      <w:r w:rsidRPr="007514E7">
        <w:rPr>
          <w:sz w:val="22"/>
          <w:szCs w:val="22"/>
        </w:rPr>
        <w:tab/>
      </w:r>
      <w:r w:rsidR="00374C05">
        <w:rPr>
          <w:sz w:val="22"/>
          <w:szCs w:val="22"/>
        </w:rPr>
        <w:t xml:space="preserve">Injuries: </w:t>
      </w:r>
      <w:r>
        <w:rPr>
          <w:sz w:val="22"/>
          <w:szCs w:val="22"/>
        </w:rPr>
        <w:t>………</w:t>
      </w:r>
      <w:r w:rsidRPr="007514E7">
        <w:rPr>
          <w:sz w:val="22"/>
          <w:szCs w:val="22"/>
        </w:rPr>
        <w:t>…………………………………………………………………………………………………</w:t>
      </w:r>
      <w:r w:rsidR="00374C05">
        <w:rPr>
          <w:sz w:val="22"/>
          <w:szCs w:val="22"/>
        </w:rPr>
        <w:t>…………………</w:t>
      </w:r>
      <w:r w:rsidRPr="007514E7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8B37AB4" w14:textId="77777777" w:rsidR="00691031" w:rsidRPr="00A5660B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10065"/>
          <w:tab w:val="right" w:pos="10204"/>
        </w:tabs>
        <w:rPr>
          <w:sz w:val="16"/>
          <w:szCs w:val="16"/>
        </w:rPr>
      </w:pPr>
    </w:p>
    <w:p w14:paraId="487727ED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10065"/>
          <w:tab w:val="right" w:pos="10204"/>
        </w:tabs>
        <w:rPr>
          <w:sz w:val="22"/>
          <w:szCs w:val="22"/>
        </w:rPr>
      </w:pPr>
      <w:r w:rsidRPr="007514E7">
        <w:rPr>
          <w:sz w:val="22"/>
          <w:szCs w:val="22"/>
        </w:rPr>
        <w:t>Are you on any current medications? (Please list tablets and/or other prescription items) ……</w:t>
      </w:r>
      <w:r>
        <w:rPr>
          <w:sz w:val="22"/>
          <w:szCs w:val="22"/>
        </w:rPr>
        <w:t>………</w:t>
      </w:r>
      <w:r w:rsidRPr="007514E7">
        <w:rPr>
          <w:sz w:val="22"/>
          <w:szCs w:val="22"/>
        </w:rPr>
        <w:t>……………</w:t>
      </w:r>
    </w:p>
    <w:p w14:paraId="1E439574" w14:textId="77777777" w:rsidR="00374C05" w:rsidRDefault="00374C05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5"/>
        </w:tabs>
        <w:jc w:val="both"/>
        <w:rPr>
          <w:sz w:val="22"/>
          <w:szCs w:val="22"/>
        </w:rPr>
      </w:pPr>
    </w:p>
    <w:p w14:paraId="21C93B44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5"/>
        </w:tabs>
        <w:jc w:val="both"/>
        <w:rPr>
          <w:sz w:val="22"/>
          <w:szCs w:val="22"/>
        </w:rPr>
      </w:pPr>
      <w:r w:rsidRPr="007514E7">
        <w:rPr>
          <w:sz w:val="22"/>
          <w:szCs w:val="22"/>
        </w:rPr>
        <w:t>…….……………………</w:t>
      </w:r>
      <w:r>
        <w:rPr>
          <w:sz w:val="22"/>
          <w:szCs w:val="22"/>
        </w:rPr>
        <w:t>…………………………………………………………………………………………</w:t>
      </w:r>
      <w:r w:rsidR="00374C05">
        <w:rPr>
          <w:sz w:val="22"/>
          <w:szCs w:val="22"/>
        </w:rPr>
        <w:t>……………………………………………….</w:t>
      </w:r>
    </w:p>
    <w:p w14:paraId="3FF3550D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right" w:pos="10065"/>
          <w:tab w:val="right" w:pos="10204"/>
        </w:tabs>
        <w:jc w:val="both"/>
        <w:rPr>
          <w:sz w:val="16"/>
          <w:szCs w:val="16"/>
        </w:rPr>
      </w:pPr>
    </w:p>
    <w:p w14:paraId="7512BA26" w14:textId="77777777" w:rsidR="00691031" w:rsidRPr="007514E7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5"/>
          <w:tab w:val="right" w:pos="10204"/>
        </w:tabs>
        <w:rPr>
          <w:sz w:val="22"/>
          <w:szCs w:val="22"/>
        </w:rPr>
      </w:pPr>
      <w:r w:rsidRPr="007514E7">
        <w:rPr>
          <w:sz w:val="22"/>
          <w:szCs w:val="22"/>
        </w:rPr>
        <w:t>Do you have any allergies, eg. Penicillin</w:t>
      </w:r>
      <w:r>
        <w:rPr>
          <w:sz w:val="22"/>
          <w:szCs w:val="22"/>
        </w:rPr>
        <w:t>? (please specify)</w:t>
      </w:r>
      <w:r w:rsidR="00374C05">
        <w:rPr>
          <w:sz w:val="22"/>
          <w:szCs w:val="22"/>
        </w:rPr>
        <w:t xml:space="preserve"> </w:t>
      </w:r>
      <w:r w:rsidRPr="007514E7">
        <w:rPr>
          <w:sz w:val="22"/>
          <w:szCs w:val="22"/>
        </w:rPr>
        <w:t>…………………………………………………..…</w:t>
      </w:r>
      <w:r w:rsidR="00374C05">
        <w:rPr>
          <w:sz w:val="22"/>
          <w:szCs w:val="22"/>
        </w:rPr>
        <w:t>………..</w:t>
      </w:r>
    </w:p>
    <w:p w14:paraId="6A7C2941" w14:textId="77777777" w:rsidR="00691031" w:rsidRDefault="00691031" w:rsidP="00691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7560"/>
          <w:tab w:val="right" w:pos="10065"/>
        </w:tabs>
        <w:rPr>
          <w:sz w:val="22"/>
          <w:szCs w:val="22"/>
        </w:rPr>
      </w:pPr>
    </w:p>
    <w:p w14:paraId="3847A0B8" w14:textId="77777777" w:rsidR="00945714" w:rsidRPr="00945714" w:rsidRDefault="00945714" w:rsidP="00DE4F46">
      <w:pPr>
        <w:tabs>
          <w:tab w:val="left" w:pos="993"/>
        </w:tabs>
        <w:rPr>
          <w:rFonts w:ascii="Arial" w:hAnsi="Arial" w:cs="Arial"/>
          <w:sz w:val="22"/>
        </w:rPr>
      </w:pPr>
    </w:p>
    <w:sectPr w:rsidR="00945714" w:rsidRPr="00945714" w:rsidSect="00D840AD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103" w:right="992" w:bottom="284" w:left="993" w:header="454" w:footer="4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5F88" w14:textId="77777777" w:rsidR="005E374D" w:rsidRDefault="005E374D">
      <w:r>
        <w:separator/>
      </w:r>
    </w:p>
  </w:endnote>
  <w:endnote w:type="continuationSeparator" w:id="0">
    <w:p w14:paraId="3B0BB963" w14:textId="77777777" w:rsidR="005E374D" w:rsidRDefault="005E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00CD" w14:textId="77777777" w:rsidR="00951767" w:rsidRPr="00951767" w:rsidRDefault="00951767" w:rsidP="00951767">
    <w:pPr>
      <w:jc w:val="center"/>
      <w:rPr>
        <w:rFonts w:ascii="Verdana" w:hAnsi="Verdana"/>
        <w:sz w:val="20"/>
      </w:rPr>
    </w:pPr>
    <w:r w:rsidRPr="00951767">
      <w:rPr>
        <w:rFonts w:ascii="Verdana" w:hAnsi="Verdana"/>
        <w:sz w:val="20"/>
      </w:rPr>
      <w:t>Pool Health Centre</w:t>
    </w:r>
  </w:p>
  <w:p w14:paraId="48F7ABDD" w14:textId="77777777" w:rsidR="00951767" w:rsidRPr="00951767" w:rsidRDefault="00951767" w:rsidP="00951767">
    <w:pPr>
      <w:jc w:val="center"/>
      <w:rPr>
        <w:rFonts w:ascii="Verdana" w:hAnsi="Verdana"/>
        <w:sz w:val="20"/>
      </w:rPr>
    </w:pPr>
    <w:r w:rsidRPr="00951767">
      <w:rPr>
        <w:rFonts w:ascii="Verdana" w:hAnsi="Verdana"/>
        <w:sz w:val="20"/>
      </w:rPr>
      <w:t>Drs. P B T JONES, P R TREVAIL, H M JONES, T J S BAKER, M S DANIELSEN, J BOISSONADE,</w:t>
    </w:r>
  </w:p>
  <w:p w14:paraId="60890CA2" w14:textId="77777777" w:rsidR="00951767" w:rsidRPr="00951767" w:rsidRDefault="00951767" w:rsidP="00951767">
    <w:pPr>
      <w:jc w:val="center"/>
      <w:rPr>
        <w:rFonts w:ascii="Verdana" w:hAnsi="Verdana"/>
        <w:sz w:val="20"/>
      </w:rPr>
    </w:pPr>
    <w:r w:rsidRPr="00951767">
      <w:rPr>
        <w:rFonts w:ascii="Verdana" w:hAnsi="Verdana"/>
        <w:sz w:val="20"/>
      </w:rPr>
      <w:t xml:space="preserve">K STEPHENS &amp; J SMITH with Mrs S CASEY (Nurse Practitioner partner) </w:t>
    </w:r>
  </w:p>
  <w:p w14:paraId="04B68A68" w14:textId="77777777" w:rsidR="00951767" w:rsidRPr="00951767" w:rsidRDefault="00951767" w:rsidP="00951767">
    <w:pPr>
      <w:jc w:val="center"/>
      <w:rPr>
        <w:rFonts w:ascii="Verdana" w:hAnsi="Verdana"/>
        <w:sz w:val="20"/>
      </w:rPr>
    </w:pPr>
  </w:p>
  <w:p w14:paraId="69E86C4E" w14:textId="77777777" w:rsidR="0084511D" w:rsidRPr="00951767" w:rsidRDefault="00951767" w:rsidP="00951767">
    <w:pPr>
      <w:jc w:val="center"/>
      <w:rPr>
        <w:rFonts w:ascii="Verdana" w:hAnsi="Verdana"/>
        <w:sz w:val="20"/>
      </w:rPr>
    </w:pPr>
    <w:r w:rsidRPr="00951767">
      <w:rPr>
        <w:rFonts w:ascii="Verdana" w:hAnsi="Verdana"/>
        <w:sz w:val="20"/>
      </w:rPr>
      <w:t xml:space="preserve">Nurse Practitioner:  Mrs H SCOTT     Practice Manager – Mr S E HOLBY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E28D7" w14:textId="77777777" w:rsidR="00FE5D94" w:rsidRPr="00FE5D94" w:rsidRDefault="00FE5D94">
    <w:pPr>
      <w:pStyle w:val="Footer"/>
      <w:rPr>
        <w:sz w:val="16"/>
      </w:rPr>
    </w:pPr>
    <w:r w:rsidRPr="00FE5D94">
      <w:rPr>
        <w:sz w:val="16"/>
      </w:rPr>
      <w:fldChar w:fldCharType="begin"/>
    </w:r>
    <w:r w:rsidRPr="00FE5D94">
      <w:rPr>
        <w:sz w:val="16"/>
      </w:rPr>
      <w:instrText xml:space="preserve"> FILENAME  \p  \* MERGEFORMAT </w:instrText>
    </w:r>
    <w:r w:rsidRPr="00FE5D94">
      <w:rPr>
        <w:sz w:val="16"/>
      </w:rPr>
      <w:fldChar w:fldCharType="separate"/>
    </w:r>
    <w:r w:rsidRPr="00FE5D94">
      <w:rPr>
        <w:noProof/>
        <w:sz w:val="16"/>
      </w:rPr>
      <w:t>S:\Pool\hscn migration\ADMIN\Reception Forms - Various\Registration Folder\Adult Carn to Coast New Patient Questionnaire.docx</w:t>
    </w:r>
    <w:r w:rsidRPr="00FE5D94">
      <w:rPr>
        <w:sz w:val="16"/>
      </w:rPr>
      <w:fldChar w:fldCharType="end"/>
    </w:r>
  </w:p>
  <w:p w14:paraId="2A71985F" w14:textId="77777777" w:rsidR="0084511D" w:rsidRPr="00951767" w:rsidRDefault="0084511D" w:rsidP="007147B7">
    <w:pPr>
      <w:jc w:val="center"/>
      <w:rPr>
        <w:rFonts w:ascii="Verdana" w:hAnsi="Verdan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AC400" w14:textId="77777777" w:rsidR="005E374D" w:rsidRDefault="005E374D">
      <w:r>
        <w:separator/>
      </w:r>
    </w:p>
  </w:footnote>
  <w:footnote w:type="continuationSeparator" w:id="0">
    <w:p w14:paraId="0B6BBA56" w14:textId="77777777" w:rsidR="005E374D" w:rsidRDefault="005E3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5C1B" w14:textId="77777777" w:rsidR="0084511D" w:rsidRDefault="0084511D" w:rsidP="009E613C">
    <w:pPr>
      <w:pStyle w:val="Header"/>
      <w:jc w:val="center"/>
    </w:pPr>
    <w:r>
      <w:t>Pool Health Centre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4829" w14:textId="36DE4905" w:rsidR="00BE1505" w:rsidRPr="00906D10" w:rsidRDefault="0054268E" w:rsidP="00D840AD">
    <w:pPr>
      <w:pStyle w:val="Title"/>
      <w:spacing w:before="0" w:after="0"/>
      <w:jc w:val="left"/>
      <w:rPr>
        <w:rFonts w:ascii="Verdana" w:hAnsi="Verdana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DDB911" wp14:editId="67F82CDF">
              <wp:simplePos x="0" y="0"/>
              <wp:positionH relativeFrom="column">
                <wp:posOffset>3055620</wp:posOffset>
              </wp:positionH>
              <wp:positionV relativeFrom="paragraph">
                <wp:posOffset>-133350</wp:posOffset>
              </wp:positionV>
              <wp:extent cx="3800475" cy="1265555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1265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DB502" w14:textId="77777777" w:rsidR="006F3FF9" w:rsidRDefault="006F3FF9" w:rsidP="00CE1C97">
                          <w:pPr>
                            <w:tabs>
                              <w:tab w:val="right" w:pos="9922"/>
                            </w:tabs>
                            <w:jc w:val="right"/>
                            <w:rPr>
                              <w:rFonts w:ascii="Cambria" w:eastAsia="Calibri" w:hAnsi="Cambria"/>
                              <w:b/>
                              <w:sz w:val="14"/>
                              <w:szCs w:val="14"/>
                              <w:lang w:eastAsia="en-US"/>
                            </w:rPr>
                          </w:pPr>
                        </w:p>
                        <w:p w14:paraId="5805EDA2" w14:textId="77777777" w:rsidR="00CE1C97" w:rsidRPr="006F3FF9" w:rsidRDefault="00CE1C97" w:rsidP="00CE1C97">
                          <w:pPr>
                            <w:tabs>
                              <w:tab w:val="right" w:pos="9922"/>
                            </w:tabs>
                            <w:jc w:val="right"/>
                            <w:rPr>
                              <w:rFonts w:ascii="Cambria" w:eastAsia="Calibri" w:hAnsi="Cambria"/>
                              <w:b/>
                              <w:sz w:val="14"/>
                              <w:szCs w:val="14"/>
                              <w:lang w:eastAsia="en-US"/>
                            </w:rPr>
                          </w:pPr>
                          <w:r w:rsidRPr="006F3FF9">
                            <w:rPr>
                              <w:rFonts w:ascii="Cambria" w:eastAsia="Calibri" w:hAnsi="Cambria"/>
                              <w:b/>
                              <w:sz w:val="14"/>
                              <w:szCs w:val="14"/>
                              <w:lang w:eastAsia="en-US"/>
                            </w:rPr>
                            <w:t xml:space="preserve">Head office at: Pool Health Centre  </w:t>
                          </w:r>
                        </w:p>
                        <w:p w14:paraId="767A4CDF" w14:textId="77777777" w:rsidR="00CE1C97" w:rsidRPr="006F3FF9" w:rsidRDefault="00CE1C97" w:rsidP="00CE1C97">
                          <w:pPr>
                            <w:tabs>
                              <w:tab w:val="right" w:pos="9922"/>
                            </w:tabs>
                            <w:spacing w:after="120"/>
                            <w:jc w:val="right"/>
                            <w:rPr>
                              <w:rFonts w:ascii="Cambria" w:eastAsia="Calibri" w:hAnsi="Cambria"/>
                              <w:b/>
                              <w:sz w:val="14"/>
                              <w:szCs w:val="14"/>
                              <w:lang w:eastAsia="en-US"/>
                            </w:rPr>
                          </w:pPr>
                          <w:r w:rsidRPr="006F3FF9">
                            <w:rPr>
                              <w:rFonts w:ascii="Cambria" w:eastAsia="Calibri" w:hAnsi="Cambria"/>
                              <w:sz w:val="14"/>
                              <w:szCs w:val="14"/>
                              <w:lang w:eastAsia="en-US"/>
                            </w:rPr>
                            <w:t>Station Road, Pool, Redruth TR15 3DU</w:t>
                          </w:r>
                          <w:r w:rsidRPr="006F3FF9">
                            <w:rPr>
                              <w:rFonts w:ascii="Cambria" w:eastAsia="Calibri" w:hAnsi="Cambria"/>
                              <w:b/>
                              <w:sz w:val="14"/>
                              <w:szCs w:val="14"/>
                              <w:lang w:eastAsia="en-US"/>
                            </w:rPr>
                            <w:t xml:space="preserve"> · </w:t>
                          </w:r>
                          <w:r w:rsidRPr="006F3FF9">
                            <w:rPr>
                              <w:rFonts w:ascii="Cambria" w:eastAsia="Calibri" w:hAnsi="Cambria"/>
                              <w:sz w:val="14"/>
                              <w:szCs w:val="14"/>
                              <w:lang w:eastAsia="en-US"/>
                            </w:rPr>
                            <w:t xml:space="preserve">T: 01209 717471 </w:t>
                          </w:r>
                        </w:p>
                        <w:p w14:paraId="4CE3EBDD" w14:textId="77777777" w:rsidR="00CE1C97" w:rsidRPr="006F3FF9" w:rsidRDefault="00CE1C97" w:rsidP="00CE1C97">
                          <w:pPr>
                            <w:tabs>
                              <w:tab w:val="right" w:pos="9922"/>
                            </w:tabs>
                            <w:jc w:val="right"/>
                            <w:rPr>
                              <w:rFonts w:ascii="Cambria" w:eastAsia="Calibri" w:hAnsi="Cambria"/>
                              <w:b/>
                              <w:sz w:val="14"/>
                              <w:szCs w:val="14"/>
                              <w:lang w:eastAsia="en-US"/>
                            </w:rPr>
                          </w:pPr>
                          <w:r w:rsidRPr="006F3FF9">
                            <w:rPr>
                              <w:rFonts w:ascii="Cambria" w:eastAsia="Calibri" w:hAnsi="Cambria"/>
                              <w:b/>
                              <w:sz w:val="14"/>
                              <w:szCs w:val="14"/>
                              <w:lang w:eastAsia="en-US"/>
                            </w:rPr>
                            <w:t>Branch Surgeries:</w:t>
                          </w:r>
                        </w:p>
                        <w:p w14:paraId="5EDC6A01" w14:textId="77777777" w:rsidR="00CE1C97" w:rsidRPr="006F3FF9" w:rsidRDefault="00CE1C97" w:rsidP="00CE1C97">
                          <w:pPr>
                            <w:tabs>
                              <w:tab w:val="right" w:pos="9922"/>
                            </w:tabs>
                            <w:jc w:val="right"/>
                            <w:rPr>
                              <w:rFonts w:ascii="Cambria" w:eastAsia="Calibri" w:hAnsi="Cambria"/>
                              <w:sz w:val="14"/>
                              <w:szCs w:val="14"/>
                              <w:lang w:eastAsia="en-US"/>
                            </w:rPr>
                          </w:pPr>
                          <w:r w:rsidRPr="006F3FF9">
                            <w:rPr>
                              <w:rFonts w:ascii="Cambria" w:eastAsia="Calibri" w:hAnsi="Cambria"/>
                              <w:sz w:val="14"/>
                              <w:szCs w:val="14"/>
                              <w:lang w:eastAsia="en-US"/>
                            </w:rPr>
                            <w:t xml:space="preserve">Homecroft Surgery : Voguebeloth, Illogan, Redruth TR16 4ET · T: 01209 843843 </w:t>
                          </w:r>
                        </w:p>
                        <w:p w14:paraId="48DB97B5" w14:textId="77777777" w:rsidR="00CE1C97" w:rsidRPr="006F3FF9" w:rsidRDefault="00CE1C97" w:rsidP="00CE1C97">
                          <w:pPr>
                            <w:tabs>
                              <w:tab w:val="right" w:pos="9922"/>
                            </w:tabs>
                            <w:ind w:left="-227"/>
                            <w:jc w:val="right"/>
                            <w:rPr>
                              <w:rFonts w:ascii="Cambria" w:eastAsia="Calibri" w:hAnsi="Cambria"/>
                              <w:sz w:val="14"/>
                              <w:szCs w:val="14"/>
                              <w:lang w:eastAsia="en-US"/>
                            </w:rPr>
                          </w:pPr>
                          <w:r w:rsidRPr="006F3FF9">
                            <w:rPr>
                              <w:rFonts w:ascii="Cambria" w:eastAsia="Calibri" w:hAnsi="Cambria"/>
                              <w:sz w:val="14"/>
                              <w:szCs w:val="14"/>
                              <w:lang w:eastAsia="en-US"/>
                            </w:rPr>
                            <w:t>St Day Surgery: Scorrier Street, St Day TR16 5LH · T: 01209 820518</w:t>
                          </w:r>
                        </w:p>
                        <w:p w14:paraId="2B57D173" w14:textId="77777777" w:rsidR="00CE1C97" w:rsidRPr="006F3FF9" w:rsidRDefault="00CE1C97" w:rsidP="00CE1C97">
                          <w:pPr>
                            <w:tabs>
                              <w:tab w:val="right" w:pos="9922"/>
                            </w:tabs>
                            <w:spacing w:after="120"/>
                            <w:jc w:val="right"/>
                            <w:rPr>
                              <w:rFonts w:ascii="Cambria" w:eastAsia="Calibri" w:hAnsi="Cambria"/>
                              <w:sz w:val="14"/>
                              <w:szCs w:val="14"/>
                              <w:lang w:eastAsia="en-US"/>
                            </w:rPr>
                          </w:pPr>
                          <w:r w:rsidRPr="006F3FF9">
                            <w:rPr>
                              <w:rFonts w:ascii="Cambria" w:eastAsia="Calibri" w:hAnsi="Cambria"/>
                              <w:sz w:val="14"/>
                              <w:szCs w:val="14"/>
                              <w:lang w:eastAsia="en-US"/>
                            </w:rPr>
                            <w:t>Trevithick Surgery: Basset Road, Camborne TR14 8TT · T: 01209 716721</w:t>
                          </w:r>
                        </w:p>
                        <w:p w14:paraId="630AE252" w14:textId="77777777" w:rsidR="00CE1C97" w:rsidRPr="006F3FF9" w:rsidRDefault="00CE1C97" w:rsidP="00CE1C97">
                          <w:pPr>
                            <w:tabs>
                              <w:tab w:val="right" w:pos="9922"/>
                            </w:tabs>
                            <w:jc w:val="right"/>
                            <w:rPr>
                              <w:rFonts w:ascii="Cambria" w:eastAsia="Calibri" w:hAnsi="Cambria"/>
                              <w:sz w:val="14"/>
                              <w:szCs w:val="14"/>
                              <w:lang w:eastAsia="en-US"/>
                            </w:rPr>
                          </w:pPr>
                          <w:r w:rsidRPr="006F3FF9">
                            <w:rPr>
                              <w:rFonts w:eastAsia="Calibri"/>
                              <w:sz w:val="14"/>
                              <w:szCs w:val="14"/>
                              <w:lang w:eastAsia="en-US"/>
                            </w:rPr>
                            <w:sym w:font="Wingdings" w:char="F038"/>
                          </w:r>
                          <w:r w:rsidRPr="006F3FF9">
                            <w:rPr>
                              <w:rFonts w:eastAsia="Calibri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hyperlink r:id="rId1" w:history="1">
                            <w:r w:rsidRPr="006F3FF9">
                              <w:rPr>
                                <w:rFonts w:eastAsia="Calibri"/>
                                <w:color w:val="0000FF"/>
                                <w:sz w:val="14"/>
                                <w:szCs w:val="14"/>
                                <w:u w:val="single"/>
                                <w:lang w:eastAsia="en-US"/>
                              </w:rPr>
                              <w:t>www.carntocoast.co.uk</w:t>
                            </w:r>
                          </w:hyperlink>
                          <w:r w:rsidRPr="006F3FF9">
                            <w:rPr>
                              <w:rFonts w:eastAsia="Calibri"/>
                              <w:color w:val="0000FF"/>
                              <w:sz w:val="14"/>
                              <w:szCs w:val="14"/>
                              <w:u w:val="single"/>
                              <w:lang w:eastAsia="en-US"/>
                            </w:rPr>
                            <w:t xml:space="preserve">    </w:t>
                          </w:r>
                          <w:r w:rsidRPr="006F3FF9">
                            <w:rPr>
                              <w:rFonts w:eastAsia="Calibri"/>
                              <w:sz w:val="14"/>
                              <w:szCs w:val="14"/>
                              <w:lang w:eastAsia="en-US"/>
                            </w:rPr>
                            <w:sym w:font="Wingdings" w:char="F02A"/>
                          </w:r>
                          <w:r w:rsidRPr="006F3FF9">
                            <w:rPr>
                              <w:rFonts w:eastAsia="Calibri"/>
                              <w:sz w:val="14"/>
                              <w:szCs w:val="14"/>
                              <w:lang w:eastAsia="en-US"/>
                            </w:rPr>
                            <w:t xml:space="preserve"> </w:t>
                          </w:r>
                          <w:hyperlink r:id="rId2" w:history="1">
                            <w:r w:rsidRPr="006F3FF9">
                              <w:rPr>
                                <w:rFonts w:eastAsia="Calibri"/>
                                <w:color w:val="0000FF"/>
                                <w:sz w:val="14"/>
                                <w:szCs w:val="14"/>
                                <w:u w:val="single"/>
                                <w:lang w:eastAsia="en-US"/>
                              </w:rPr>
                              <w:t>carntocoast@nhs.net</w:t>
                            </w:r>
                          </w:hyperlink>
                        </w:p>
                        <w:p w14:paraId="339950D0" w14:textId="77777777" w:rsidR="00906D10" w:rsidRPr="00075EE5" w:rsidRDefault="00906D10" w:rsidP="00747E20">
                          <w:pPr>
                            <w:pStyle w:val="Title"/>
                            <w:spacing w:before="0" w:after="0"/>
                            <w:jc w:val="right"/>
                            <w:rPr>
                              <w:rFonts w:ascii="Verdana" w:hAnsi="Verdana"/>
                              <w:sz w:val="24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DB91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0.6pt;margin-top:-10.5pt;width:299.25pt;height:9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" stroked="f">
              <v:textbox>
                <w:txbxContent>
                  <w:p w14:paraId="39ADB502" w14:textId="77777777" w:rsidR="006F3FF9" w:rsidRDefault="006F3FF9" w:rsidP="00CE1C97">
                    <w:pPr>
                      <w:tabs>
                        <w:tab w:val="right" w:pos="9922"/>
                      </w:tabs>
                      <w:jc w:val="right"/>
                      <w:rPr>
                        <w:rFonts w:ascii="Cambria" w:eastAsia="Calibri" w:hAnsi="Cambria"/>
                        <w:b/>
                        <w:sz w:val="14"/>
                        <w:szCs w:val="14"/>
                        <w:lang w:eastAsia="en-US"/>
                      </w:rPr>
                    </w:pPr>
                  </w:p>
                  <w:p w14:paraId="5805EDA2" w14:textId="77777777" w:rsidR="00CE1C97" w:rsidRPr="006F3FF9" w:rsidRDefault="00CE1C97" w:rsidP="00CE1C97">
                    <w:pPr>
                      <w:tabs>
                        <w:tab w:val="right" w:pos="9922"/>
                      </w:tabs>
                      <w:jc w:val="right"/>
                      <w:rPr>
                        <w:rFonts w:ascii="Cambria" w:eastAsia="Calibri" w:hAnsi="Cambria"/>
                        <w:b/>
                        <w:sz w:val="14"/>
                        <w:szCs w:val="14"/>
                        <w:lang w:eastAsia="en-US"/>
                      </w:rPr>
                    </w:pPr>
                    <w:r w:rsidRPr="006F3FF9">
                      <w:rPr>
                        <w:rFonts w:ascii="Cambria" w:eastAsia="Calibri" w:hAnsi="Cambria"/>
                        <w:b/>
                        <w:sz w:val="14"/>
                        <w:szCs w:val="14"/>
                        <w:lang w:eastAsia="en-US"/>
                      </w:rPr>
                      <w:t xml:space="preserve">Head office at: Pool Health Centre  </w:t>
                    </w:r>
                  </w:p>
                  <w:p w14:paraId="767A4CDF" w14:textId="77777777" w:rsidR="00CE1C97" w:rsidRPr="006F3FF9" w:rsidRDefault="00CE1C97" w:rsidP="00CE1C97">
                    <w:pPr>
                      <w:tabs>
                        <w:tab w:val="right" w:pos="9922"/>
                      </w:tabs>
                      <w:spacing w:after="120"/>
                      <w:jc w:val="right"/>
                      <w:rPr>
                        <w:rFonts w:ascii="Cambria" w:eastAsia="Calibri" w:hAnsi="Cambria"/>
                        <w:b/>
                        <w:sz w:val="14"/>
                        <w:szCs w:val="14"/>
                        <w:lang w:eastAsia="en-US"/>
                      </w:rPr>
                    </w:pPr>
                    <w:r w:rsidRPr="006F3FF9">
                      <w:rPr>
                        <w:rFonts w:ascii="Cambria" w:eastAsia="Calibri" w:hAnsi="Cambria"/>
                        <w:sz w:val="14"/>
                        <w:szCs w:val="14"/>
                        <w:lang w:eastAsia="en-US"/>
                      </w:rPr>
                      <w:t>Station Road, Pool, Redruth TR15 3DU</w:t>
                    </w:r>
                    <w:r w:rsidRPr="006F3FF9">
                      <w:rPr>
                        <w:rFonts w:ascii="Cambria" w:eastAsia="Calibri" w:hAnsi="Cambria"/>
                        <w:b/>
                        <w:sz w:val="14"/>
                        <w:szCs w:val="14"/>
                        <w:lang w:eastAsia="en-US"/>
                      </w:rPr>
                      <w:t xml:space="preserve"> · </w:t>
                    </w:r>
                    <w:r w:rsidRPr="006F3FF9">
                      <w:rPr>
                        <w:rFonts w:ascii="Cambria" w:eastAsia="Calibri" w:hAnsi="Cambria"/>
                        <w:sz w:val="14"/>
                        <w:szCs w:val="14"/>
                        <w:lang w:eastAsia="en-US"/>
                      </w:rPr>
                      <w:t xml:space="preserve">T: 01209 717471 </w:t>
                    </w:r>
                  </w:p>
                  <w:p w14:paraId="4CE3EBDD" w14:textId="77777777" w:rsidR="00CE1C97" w:rsidRPr="006F3FF9" w:rsidRDefault="00CE1C97" w:rsidP="00CE1C97">
                    <w:pPr>
                      <w:tabs>
                        <w:tab w:val="right" w:pos="9922"/>
                      </w:tabs>
                      <w:jc w:val="right"/>
                      <w:rPr>
                        <w:rFonts w:ascii="Cambria" w:eastAsia="Calibri" w:hAnsi="Cambria"/>
                        <w:b/>
                        <w:sz w:val="14"/>
                        <w:szCs w:val="14"/>
                        <w:lang w:eastAsia="en-US"/>
                      </w:rPr>
                    </w:pPr>
                    <w:r w:rsidRPr="006F3FF9">
                      <w:rPr>
                        <w:rFonts w:ascii="Cambria" w:eastAsia="Calibri" w:hAnsi="Cambria"/>
                        <w:b/>
                        <w:sz w:val="14"/>
                        <w:szCs w:val="14"/>
                        <w:lang w:eastAsia="en-US"/>
                      </w:rPr>
                      <w:t>Branch Surgeries:</w:t>
                    </w:r>
                  </w:p>
                  <w:p w14:paraId="5EDC6A01" w14:textId="77777777" w:rsidR="00CE1C97" w:rsidRPr="006F3FF9" w:rsidRDefault="00CE1C97" w:rsidP="00CE1C97">
                    <w:pPr>
                      <w:tabs>
                        <w:tab w:val="right" w:pos="9922"/>
                      </w:tabs>
                      <w:jc w:val="right"/>
                      <w:rPr>
                        <w:rFonts w:ascii="Cambria" w:eastAsia="Calibri" w:hAnsi="Cambria"/>
                        <w:sz w:val="14"/>
                        <w:szCs w:val="14"/>
                        <w:lang w:eastAsia="en-US"/>
                      </w:rPr>
                    </w:pPr>
                    <w:r w:rsidRPr="006F3FF9">
                      <w:rPr>
                        <w:rFonts w:ascii="Cambria" w:eastAsia="Calibri" w:hAnsi="Cambria"/>
                        <w:sz w:val="14"/>
                        <w:szCs w:val="14"/>
                        <w:lang w:eastAsia="en-US"/>
                      </w:rPr>
                      <w:t xml:space="preserve">Homecroft Surgery : Voguebeloth, Illogan, Redruth TR16 4ET · T: 01209 843843 </w:t>
                    </w:r>
                  </w:p>
                  <w:p w14:paraId="48DB97B5" w14:textId="77777777" w:rsidR="00CE1C97" w:rsidRPr="006F3FF9" w:rsidRDefault="00CE1C97" w:rsidP="00CE1C97">
                    <w:pPr>
                      <w:tabs>
                        <w:tab w:val="right" w:pos="9922"/>
                      </w:tabs>
                      <w:ind w:left="-227"/>
                      <w:jc w:val="right"/>
                      <w:rPr>
                        <w:rFonts w:ascii="Cambria" w:eastAsia="Calibri" w:hAnsi="Cambria"/>
                        <w:sz w:val="14"/>
                        <w:szCs w:val="14"/>
                        <w:lang w:eastAsia="en-US"/>
                      </w:rPr>
                    </w:pPr>
                    <w:r w:rsidRPr="006F3FF9">
                      <w:rPr>
                        <w:rFonts w:ascii="Cambria" w:eastAsia="Calibri" w:hAnsi="Cambria"/>
                        <w:sz w:val="14"/>
                        <w:szCs w:val="14"/>
                        <w:lang w:eastAsia="en-US"/>
                      </w:rPr>
                      <w:t>St Day Surgery: Scorrier Street, St Day TR16 5LH · T: 01209 820518</w:t>
                    </w:r>
                  </w:p>
                  <w:p w14:paraId="2B57D173" w14:textId="77777777" w:rsidR="00CE1C97" w:rsidRPr="006F3FF9" w:rsidRDefault="00CE1C97" w:rsidP="00CE1C97">
                    <w:pPr>
                      <w:tabs>
                        <w:tab w:val="right" w:pos="9922"/>
                      </w:tabs>
                      <w:spacing w:after="120"/>
                      <w:jc w:val="right"/>
                      <w:rPr>
                        <w:rFonts w:ascii="Cambria" w:eastAsia="Calibri" w:hAnsi="Cambria"/>
                        <w:sz w:val="14"/>
                        <w:szCs w:val="14"/>
                        <w:lang w:eastAsia="en-US"/>
                      </w:rPr>
                    </w:pPr>
                    <w:r w:rsidRPr="006F3FF9">
                      <w:rPr>
                        <w:rFonts w:ascii="Cambria" w:eastAsia="Calibri" w:hAnsi="Cambria"/>
                        <w:sz w:val="14"/>
                        <w:szCs w:val="14"/>
                        <w:lang w:eastAsia="en-US"/>
                      </w:rPr>
                      <w:t>Trevithick Surgery: Basset Road, Camborne TR14 8TT · T: 01209 716721</w:t>
                    </w:r>
                  </w:p>
                  <w:p w14:paraId="630AE252" w14:textId="77777777" w:rsidR="00CE1C97" w:rsidRPr="006F3FF9" w:rsidRDefault="00CE1C97" w:rsidP="00CE1C97">
                    <w:pPr>
                      <w:tabs>
                        <w:tab w:val="right" w:pos="9922"/>
                      </w:tabs>
                      <w:jc w:val="right"/>
                      <w:rPr>
                        <w:rFonts w:ascii="Cambria" w:eastAsia="Calibri" w:hAnsi="Cambria"/>
                        <w:sz w:val="14"/>
                        <w:szCs w:val="14"/>
                        <w:lang w:eastAsia="en-US"/>
                      </w:rPr>
                    </w:pPr>
                    <w:r w:rsidRPr="006F3FF9"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sym w:font="Wingdings" w:char="F038"/>
                    </w:r>
                    <w:r w:rsidRPr="006F3FF9"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hyperlink r:id="rId3" w:history="1">
                      <w:r w:rsidRPr="006F3FF9">
                        <w:rPr>
                          <w:rFonts w:eastAsia="Calibri"/>
                          <w:color w:val="0000FF"/>
                          <w:sz w:val="14"/>
                          <w:szCs w:val="14"/>
                          <w:u w:val="single"/>
                          <w:lang w:eastAsia="en-US"/>
                        </w:rPr>
                        <w:t>www.carntocoast.co.uk</w:t>
                      </w:r>
                    </w:hyperlink>
                    <w:r w:rsidRPr="006F3FF9">
                      <w:rPr>
                        <w:rFonts w:eastAsia="Calibri"/>
                        <w:color w:val="0000FF"/>
                        <w:sz w:val="14"/>
                        <w:szCs w:val="14"/>
                        <w:u w:val="single"/>
                        <w:lang w:eastAsia="en-US"/>
                      </w:rPr>
                      <w:t xml:space="preserve">    </w:t>
                    </w:r>
                    <w:r w:rsidRPr="006F3FF9"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sym w:font="Wingdings" w:char="F02A"/>
                    </w:r>
                    <w:r w:rsidRPr="006F3FF9"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 xml:space="preserve"> </w:t>
                    </w:r>
                    <w:hyperlink r:id="rId4" w:history="1">
                      <w:r w:rsidRPr="006F3FF9">
                        <w:rPr>
                          <w:rFonts w:eastAsia="Calibri"/>
                          <w:color w:val="0000FF"/>
                          <w:sz w:val="14"/>
                          <w:szCs w:val="14"/>
                          <w:u w:val="single"/>
                          <w:lang w:eastAsia="en-US"/>
                        </w:rPr>
                        <w:t>carntocoast@nhs.net</w:t>
                      </w:r>
                    </w:hyperlink>
                  </w:p>
                  <w:p w14:paraId="339950D0" w14:textId="77777777" w:rsidR="00906D10" w:rsidRPr="00075EE5" w:rsidRDefault="00906D10" w:rsidP="00747E20">
                    <w:pPr>
                      <w:pStyle w:val="Title"/>
                      <w:spacing w:before="0" w:after="0"/>
                      <w:jc w:val="right"/>
                      <w:rPr>
                        <w:rFonts w:ascii="Verdana" w:hAnsi="Verdana"/>
                        <w:sz w:val="24"/>
                        <w:szCs w:val="4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11B085" wp14:editId="528C771C">
              <wp:simplePos x="0" y="0"/>
              <wp:positionH relativeFrom="column">
                <wp:posOffset>-382905</wp:posOffset>
              </wp:positionH>
              <wp:positionV relativeFrom="paragraph">
                <wp:posOffset>0</wp:posOffset>
              </wp:positionV>
              <wp:extent cx="3552825" cy="105600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1056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EB14B" w14:textId="227493A1" w:rsidR="00747E20" w:rsidRDefault="0054268E" w:rsidP="00BF7594">
                          <w:pPr>
                            <w:rPr>
                              <w:rStyle w:val="Hyperlink"/>
                              <w:color w:val="auto"/>
                              <w:sz w:val="22"/>
                              <w:u w:val="none"/>
                            </w:rPr>
                          </w:pPr>
                          <w:r>
                            <w:rPr>
                              <w:rFonts w:ascii="Verdana" w:hAnsi="Verdana"/>
                              <w:noProof/>
                              <w:szCs w:val="40"/>
                            </w:rPr>
                            <w:drawing>
                              <wp:inline distT="0" distB="0" distL="0" distR="0" wp14:anchorId="1D420483" wp14:editId="229AA9E6">
                                <wp:extent cx="3371850" cy="800100"/>
                                <wp:effectExtent l="0" t="0" r="0" b="0"/>
                                <wp:docPr id="3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7185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4546BA7" w14:textId="77777777" w:rsidR="00BF7594" w:rsidRPr="00C83D13" w:rsidRDefault="00BF7594" w:rsidP="00BF7594">
                          <w:r w:rsidRPr="00C83D13"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11B085" id="Text Box 2" o:spid="_x0000_s1027" type="#_x0000_t202" style="position:absolute;margin-left:-30.15pt;margin-top:0;width:279.75pt;height:8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" stroked="f">
              <v:textbox>
                <w:txbxContent>
                  <w:p w14:paraId="622EB14B" w14:textId="227493A1" w:rsidR="00747E20" w:rsidRDefault="0054268E" w:rsidP="00BF7594">
                    <w:pPr>
                      <w:rPr>
                        <w:rStyle w:val="Hyperlink"/>
                        <w:color w:val="auto"/>
                        <w:sz w:val="22"/>
                        <w:u w:val="none"/>
                      </w:rPr>
                    </w:pPr>
                    <w:r>
                      <w:rPr>
                        <w:rFonts w:ascii="Verdana" w:hAnsi="Verdana"/>
                        <w:noProof/>
                        <w:szCs w:val="40"/>
                      </w:rPr>
                      <w:drawing>
                        <wp:inline distT="0" distB="0" distL="0" distR="0" wp14:anchorId="1D420483" wp14:editId="229AA9E6">
                          <wp:extent cx="3371850" cy="800100"/>
                          <wp:effectExtent l="0" t="0" r="0" b="0"/>
                          <wp:docPr id="3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71850" cy="800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4546BA7" w14:textId="77777777" w:rsidR="00BF7594" w:rsidRPr="00C83D13" w:rsidRDefault="00BF7594" w:rsidP="00BF7594">
                    <w:r w:rsidRPr="00C83D13">
                      <w:tab/>
                    </w:r>
                  </w:p>
                </w:txbxContent>
              </v:textbox>
            </v:shape>
          </w:pict>
        </mc:Fallback>
      </mc:AlternateContent>
    </w:r>
    <w:r w:rsidR="008240C7" w:rsidRPr="008240C7">
      <w:rPr>
        <w:rFonts w:ascii="Verdana" w:hAnsi="Verdana"/>
        <w:sz w:val="24"/>
        <w:szCs w:val="40"/>
      </w:rPr>
      <w:t xml:space="preserve">CARN TO COAST </w:t>
    </w:r>
  </w:p>
  <w:p w14:paraId="291546BB" w14:textId="77777777" w:rsidR="008240C7" w:rsidRDefault="008240C7" w:rsidP="00BE1505">
    <w:pPr>
      <w:rPr>
        <w:rFonts w:ascii="Verdana" w:hAnsi="Verdana"/>
        <w:szCs w:val="32"/>
      </w:rPr>
    </w:pPr>
  </w:p>
  <w:p w14:paraId="304734E6" w14:textId="77777777" w:rsidR="00CE1C97" w:rsidRDefault="00CE1C97" w:rsidP="00BE1505">
    <w:pPr>
      <w:rPr>
        <w:rFonts w:ascii="Verdana" w:hAnsi="Verdana"/>
        <w:szCs w:val="32"/>
      </w:rPr>
    </w:pPr>
  </w:p>
  <w:p w14:paraId="36C5218A" w14:textId="77777777" w:rsidR="00CE1C97" w:rsidRDefault="00CE1C97" w:rsidP="00BE1505">
    <w:pPr>
      <w:rPr>
        <w:rFonts w:ascii="Verdana" w:hAnsi="Verdana"/>
        <w:szCs w:val="32"/>
      </w:rPr>
    </w:pPr>
  </w:p>
  <w:p w14:paraId="43A477A2" w14:textId="77777777" w:rsidR="00CE1C97" w:rsidRDefault="00CE1C97" w:rsidP="00BE1505">
    <w:pPr>
      <w:rPr>
        <w:rFonts w:ascii="Verdana" w:hAnsi="Verdana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572"/>
    <w:multiLevelType w:val="hybridMultilevel"/>
    <w:tmpl w:val="90464F48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B806E3"/>
    <w:multiLevelType w:val="hybridMultilevel"/>
    <w:tmpl w:val="17522DFE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30C59"/>
    <w:multiLevelType w:val="hybridMultilevel"/>
    <w:tmpl w:val="D23836C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98C5494"/>
    <w:multiLevelType w:val="hybridMultilevel"/>
    <w:tmpl w:val="04405F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D2056"/>
    <w:multiLevelType w:val="hybridMultilevel"/>
    <w:tmpl w:val="7578EFB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1017F"/>
    <w:multiLevelType w:val="hybridMultilevel"/>
    <w:tmpl w:val="113230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B4B32"/>
    <w:multiLevelType w:val="multilevel"/>
    <w:tmpl w:val="38D4A860"/>
    <w:lvl w:ilvl="0">
      <w:start w:val="1"/>
      <w:numFmt w:val="decimal"/>
      <w:lvlText w:val="%1."/>
      <w:lvlJc w:val="left"/>
      <w:pPr>
        <w:ind w:left="680" w:hanging="680"/>
      </w:pPr>
      <w:rPr>
        <w:rFonts w:ascii="Arial" w:hAnsi="Arial" w:hint="default"/>
        <w:sz w:val="24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a"/>
      <w:lvlJc w:val="left"/>
      <w:pPr>
        <w:ind w:left="680" w:hanging="680"/>
      </w:pPr>
      <w:rPr>
        <w:rFonts w:ascii="Times" w:hAnsi="Times" w:hint="default"/>
        <w:sz w:val="28"/>
      </w:rPr>
    </w:lvl>
    <w:lvl w:ilvl="3">
      <w:start w:val="1"/>
      <w:numFmt w:val="lowerRoman"/>
      <w:lvlText w:val="%4)"/>
      <w:lvlJc w:val="left"/>
      <w:pPr>
        <w:ind w:left="964" w:hanging="284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8946352"/>
    <w:multiLevelType w:val="multilevel"/>
    <w:tmpl w:val="5DC4C50C"/>
    <w:lvl w:ilvl="0">
      <w:start w:val="1"/>
      <w:numFmt w:val="decimal"/>
      <w:lvlText w:val="%1."/>
      <w:lvlJc w:val="left"/>
      <w:pPr>
        <w:ind w:left="1247" w:hanging="68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a"/>
      <w:lvlJc w:val="left"/>
      <w:pPr>
        <w:ind w:left="1247" w:hanging="680"/>
      </w:pPr>
      <w:rPr>
        <w:rFonts w:ascii="Times" w:hAnsi="Times" w:hint="default"/>
        <w:sz w:val="28"/>
      </w:rPr>
    </w:lvl>
    <w:lvl w:ilvl="3">
      <w:start w:val="1"/>
      <w:numFmt w:val="lowerRoman"/>
      <w:lvlText w:val="%4)"/>
      <w:lvlJc w:val="left"/>
      <w:pPr>
        <w:ind w:left="1531" w:hanging="284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8" w15:restartNumberingAfterBreak="0">
    <w:nsid w:val="6A3C549F"/>
    <w:multiLevelType w:val="hybridMultilevel"/>
    <w:tmpl w:val="47620C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0515593">
    <w:abstractNumId w:val="5"/>
  </w:num>
  <w:num w:numId="2" w16cid:durableId="1588613372">
    <w:abstractNumId w:val="1"/>
  </w:num>
  <w:num w:numId="3" w16cid:durableId="126288484">
    <w:abstractNumId w:val="8"/>
  </w:num>
  <w:num w:numId="4" w16cid:durableId="542328510">
    <w:abstractNumId w:val="4"/>
  </w:num>
  <w:num w:numId="5" w16cid:durableId="425923646">
    <w:abstractNumId w:val="6"/>
  </w:num>
  <w:num w:numId="6" w16cid:durableId="481888669">
    <w:abstractNumId w:val="7"/>
  </w:num>
  <w:num w:numId="7" w16cid:durableId="1931356127">
    <w:abstractNumId w:val="2"/>
  </w:num>
  <w:num w:numId="8" w16cid:durableId="1666124834">
    <w:abstractNumId w:val="0"/>
  </w:num>
  <w:num w:numId="9" w16cid:durableId="6476299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C7"/>
    <w:rsid w:val="00012BF7"/>
    <w:rsid w:val="00056053"/>
    <w:rsid w:val="00085870"/>
    <w:rsid w:val="000A4DA2"/>
    <w:rsid w:val="000D7097"/>
    <w:rsid w:val="000F7C8B"/>
    <w:rsid w:val="00114255"/>
    <w:rsid w:val="00174EE2"/>
    <w:rsid w:val="00181DC8"/>
    <w:rsid w:val="001C3131"/>
    <w:rsid w:val="001C737B"/>
    <w:rsid w:val="001C78F8"/>
    <w:rsid w:val="001D2E52"/>
    <w:rsid w:val="001D73C2"/>
    <w:rsid w:val="001E432A"/>
    <w:rsid w:val="00202C0D"/>
    <w:rsid w:val="00225E07"/>
    <w:rsid w:val="002757FD"/>
    <w:rsid w:val="002952D3"/>
    <w:rsid w:val="002B108F"/>
    <w:rsid w:val="002B1DB0"/>
    <w:rsid w:val="002E504F"/>
    <w:rsid w:val="00362DC7"/>
    <w:rsid w:val="00374C05"/>
    <w:rsid w:val="003A2324"/>
    <w:rsid w:val="003B574A"/>
    <w:rsid w:val="003E1E83"/>
    <w:rsid w:val="003E3CE4"/>
    <w:rsid w:val="003E6C25"/>
    <w:rsid w:val="003F270D"/>
    <w:rsid w:val="00404318"/>
    <w:rsid w:val="00437431"/>
    <w:rsid w:val="004818FC"/>
    <w:rsid w:val="004977F2"/>
    <w:rsid w:val="004E6E2C"/>
    <w:rsid w:val="004E77F2"/>
    <w:rsid w:val="0050699E"/>
    <w:rsid w:val="00512286"/>
    <w:rsid w:val="00515513"/>
    <w:rsid w:val="00522D3D"/>
    <w:rsid w:val="005414CD"/>
    <w:rsid w:val="0054268E"/>
    <w:rsid w:val="005839C9"/>
    <w:rsid w:val="00583DBE"/>
    <w:rsid w:val="005A5777"/>
    <w:rsid w:val="005C0190"/>
    <w:rsid w:val="005C2DA8"/>
    <w:rsid w:val="005E374D"/>
    <w:rsid w:val="005F22A5"/>
    <w:rsid w:val="00616CA7"/>
    <w:rsid w:val="0064155B"/>
    <w:rsid w:val="006460C6"/>
    <w:rsid w:val="006633B8"/>
    <w:rsid w:val="00664B85"/>
    <w:rsid w:val="006656D1"/>
    <w:rsid w:val="00665F2F"/>
    <w:rsid w:val="00672694"/>
    <w:rsid w:val="00691031"/>
    <w:rsid w:val="0069696D"/>
    <w:rsid w:val="006C41D1"/>
    <w:rsid w:val="006F3FF9"/>
    <w:rsid w:val="007022A8"/>
    <w:rsid w:val="007147B7"/>
    <w:rsid w:val="00727144"/>
    <w:rsid w:val="007318FC"/>
    <w:rsid w:val="00747E20"/>
    <w:rsid w:val="007F1DA4"/>
    <w:rsid w:val="00801F71"/>
    <w:rsid w:val="008240C7"/>
    <w:rsid w:val="00842472"/>
    <w:rsid w:val="0084511D"/>
    <w:rsid w:val="008804D9"/>
    <w:rsid w:val="00880AED"/>
    <w:rsid w:val="00882D00"/>
    <w:rsid w:val="008D66E4"/>
    <w:rsid w:val="008F6399"/>
    <w:rsid w:val="00906D10"/>
    <w:rsid w:val="00921A30"/>
    <w:rsid w:val="00923E85"/>
    <w:rsid w:val="00945714"/>
    <w:rsid w:val="00951767"/>
    <w:rsid w:val="009A317A"/>
    <w:rsid w:val="009A7B8C"/>
    <w:rsid w:val="009A7FFB"/>
    <w:rsid w:val="009C0906"/>
    <w:rsid w:val="009D4034"/>
    <w:rsid w:val="009E613C"/>
    <w:rsid w:val="009F4380"/>
    <w:rsid w:val="00A3164B"/>
    <w:rsid w:val="00A37CCE"/>
    <w:rsid w:val="00A616E0"/>
    <w:rsid w:val="00A632CC"/>
    <w:rsid w:val="00A636C1"/>
    <w:rsid w:val="00A66CE0"/>
    <w:rsid w:val="00A82D64"/>
    <w:rsid w:val="00AE7C85"/>
    <w:rsid w:val="00B12567"/>
    <w:rsid w:val="00B3236D"/>
    <w:rsid w:val="00B376AF"/>
    <w:rsid w:val="00B4339F"/>
    <w:rsid w:val="00B75269"/>
    <w:rsid w:val="00B94852"/>
    <w:rsid w:val="00BA0E50"/>
    <w:rsid w:val="00BA0F64"/>
    <w:rsid w:val="00BA3D44"/>
    <w:rsid w:val="00BD4673"/>
    <w:rsid w:val="00BE1505"/>
    <w:rsid w:val="00BF7594"/>
    <w:rsid w:val="00C3125A"/>
    <w:rsid w:val="00C42161"/>
    <w:rsid w:val="00C4707C"/>
    <w:rsid w:val="00C83D13"/>
    <w:rsid w:val="00C8653B"/>
    <w:rsid w:val="00CE1C97"/>
    <w:rsid w:val="00D00A8B"/>
    <w:rsid w:val="00D462DE"/>
    <w:rsid w:val="00D556C7"/>
    <w:rsid w:val="00D71DD9"/>
    <w:rsid w:val="00D840AD"/>
    <w:rsid w:val="00DE4F46"/>
    <w:rsid w:val="00E078A6"/>
    <w:rsid w:val="00E419DA"/>
    <w:rsid w:val="00E51E61"/>
    <w:rsid w:val="00E730B6"/>
    <w:rsid w:val="00E9244C"/>
    <w:rsid w:val="00EB601B"/>
    <w:rsid w:val="00EB6B7A"/>
    <w:rsid w:val="00F253E1"/>
    <w:rsid w:val="00F31596"/>
    <w:rsid w:val="00F343EE"/>
    <w:rsid w:val="00F419A2"/>
    <w:rsid w:val="00F41DC0"/>
    <w:rsid w:val="00F6353A"/>
    <w:rsid w:val="00F81613"/>
    <w:rsid w:val="00FA01B2"/>
    <w:rsid w:val="00FA4DB8"/>
    <w:rsid w:val="00FB2F5E"/>
    <w:rsid w:val="00FB3EF9"/>
    <w:rsid w:val="00FC499D"/>
    <w:rsid w:val="00FD657C"/>
    <w:rsid w:val="00FE5D94"/>
    <w:rsid w:val="00FF00F6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6492AEB"/>
  <w15:docId w15:val="{89B5B75F-C59C-4BD3-87F4-163A7C79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3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63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3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3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3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63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39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39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39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39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639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399"/>
    <w:pPr>
      <w:spacing w:after="60"/>
      <w:jc w:val="center"/>
      <w:outlineLvl w:val="1"/>
    </w:pPr>
    <w:rPr>
      <w:rFonts w:ascii="Cambria" w:hAnsi="Cambria"/>
    </w:rPr>
  </w:style>
  <w:style w:type="paragraph" w:styleId="BalloonText">
    <w:name w:val="Balloon Text"/>
    <w:basedOn w:val="Normal"/>
    <w:semiHidden/>
    <w:rsid w:val="008D6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E61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613C"/>
    <w:pPr>
      <w:tabs>
        <w:tab w:val="center" w:pos="4320"/>
        <w:tab w:val="right" w:pos="8640"/>
      </w:tabs>
    </w:pPr>
  </w:style>
  <w:style w:type="character" w:styleId="Hyperlink">
    <w:name w:val="Hyperlink"/>
    <w:rsid w:val="007147B7"/>
    <w:rPr>
      <w:color w:val="0000FF"/>
      <w:u w:val="single"/>
    </w:rPr>
  </w:style>
  <w:style w:type="paragraph" w:styleId="BodyText">
    <w:name w:val="Body Text"/>
    <w:basedOn w:val="Normal"/>
    <w:link w:val="BodyTextChar"/>
    <w:rsid w:val="00FF00F6"/>
    <w:pPr>
      <w:tabs>
        <w:tab w:val="left" w:pos="709"/>
      </w:tabs>
      <w:jc w:val="both"/>
    </w:pPr>
  </w:style>
  <w:style w:type="character" w:customStyle="1" w:styleId="BodyTextChar">
    <w:name w:val="Body Text Char"/>
    <w:link w:val="BodyText"/>
    <w:rsid w:val="00FF00F6"/>
    <w:rPr>
      <w:sz w:val="28"/>
    </w:rPr>
  </w:style>
  <w:style w:type="paragraph" w:styleId="ListParagraph">
    <w:name w:val="List Paragraph"/>
    <w:basedOn w:val="Normal"/>
    <w:uiPriority w:val="34"/>
    <w:qFormat/>
    <w:rsid w:val="008F639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8F639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8F6399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F639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F639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F639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F639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F639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F639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F6399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8F6399"/>
    <w:rPr>
      <w:rFonts w:ascii="Cambria" w:hAnsi="Cambria"/>
      <w:b/>
      <w:bCs/>
      <w:kern w:val="28"/>
      <w:sz w:val="32"/>
      <w:szCs w:val="32"/>
    </w:rPr>
  </w:style>
  <w:style w:type="character" w:customStyle="1" w:styleId="SubtitleChar">
    <w:name w:val="Subtitle Char"/>
    <w:link w:val="Subtitle"/>
    <w:uiPriority w:val="11"/>
    <w:rsid w:val="008F6399"/>
    <w:rPr>
      <w:rFonts w:ascii="Cambria" w:hAnsi="Cambria"/>
      <w:sz w:val="24"/>
      <w:szCs w:val="24"/>
    </w:rPr>
  </w:style>
  <w:style w:type="character" w:styleId="Strong">
    <w:name w:val="Strong"/>
    <w:uiPriority w:val="22"/>
    <w:qFormat/>
    <w:rsid w:val="008F6399"/>
    <w:rPr>
      <w:b/>
      <w:bCs/>
    </w:rPr>
  </w:style>
  <w:style w:type="character" w:styleId="Emphasis">
    <w:name w:val="Emphasis"/>
    <w:uiPriority w:val="20"/>
    <w:qFormat/>
    <w:rsid w:val="008F639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F6399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8F6399"/>
    <w:rPr>
      <w:i/>
    </w:rPr>
  </w:style>
  <w:style w:type="character" w:customStyle="1" w:styleId="QuoteChar">
    <w:name w:val="Quote Char"/>
    <w:link w:val="Quote"/>
    <w:uiPriority w:val="29"/>
    <w:rsid w:val="008F639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39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F6399"/>
    <w:rPr>
      <w:b/>
      <w:i/>
      <w:sz w:val="24"/>
    </w:rPr>
  </w:style>
  <w:style w:type="character" w:styleId="SubtleEmphasis">
    <w:name w:val="Subtle Emphasis"/>
    <w:uiPriority w:val="19"/>
    <w:qFormat/>
    <w:rsid w:val="008F6399"/>
    <w:rPr>
      <w:i/>
      <w:color w:val="5A5A5A"/>
    </w:rPr>
  </w:style>
  <w:style w:type="character" w:styleId="IntenseEmphasis">
    <w:name w:val="Intense Emphasis"/>
    <w:uiPriority w:val="21"/>
    <w:qFormat/>
    <w:rsid w:val="008F639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F639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F6399"/>
    <w:rPr>
      <w:b/>
      <w:sz w:val="24"/>
      <w:u w:val="single"/>
    </w:rPr>
  </w:style>
  <w:style w:type="character" w:styleId="BookTitle">
    <w:name w:val="Book Title"/>
    <w:uiPriority w:val="33"/>
    <w:qFormat/>
    <w:rsid w:val="008F639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399"/>
    <w:pPr>
      <w:outlineLvl w:val="9"/>
    </w:pPr>
  </w:style>
  <w:style w:type="character" w:customStyle="1" w:styleId="FooterChar">
    <w:name w:val="Footer Char"/>
    <w:link w:val="Footer"/>
    <w:uiPriority w:val="99"/>
    <w:rsid w:val="00FE5D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ntocoast.co.uk" TargetMode="External"/><Relationship Id="rId2" Type="http://schemas.openxmlformats.org/officeDocument/2006/relationships/hyperlink" Target="mailto:carntocoast@nhs.net" TargetMode="External"/><Relationship Id="rId1" Type="http://schemas.openxmlformats.org/officeDocument/2006/relationships/hyperlink" Target="http://www.carntocoast.co.uk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arntocoast@nh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ndy\AppData\Roaming\Microsoft\Templates\Headed%20paper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57A50-E2CB-4E4D-B7BA-273C37EE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2015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choose &amp; book referral</vt:lpstr>
    </vt:vector>
  </TitlesOfParts>
  <Company>Torex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choose &amp; book referral</dc:title>
  <dc:creator>Wendy George</dc:creator>
  <cp:keywords>Referral</cp:keywords>
  <cp:lastModifiedBy>BARRY, Michelle (CARN TO COAST HEALTH CENTRES)</cp:lastModifiedBy>
  <cp:revision>2</cp:revision>
  <cp:lastPrinted>2018-07-18T12:05:00Z</cp:lastPrinted>
  <dcterms:created xsi:type="dcterms:W3CDTF">2022-11-11T15:44:00Z</dcterms:created>
  <dcterms:modified xsi:type="dcterms:W3CDTF">2022-11-11T15:44:00Z</dcterms:modified>
</cp:coreProperties>
</file>